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E31" w:rsidRDefault="00082E31" w:rsidP="00082E31">
      <w:pPr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082E31" w:rsidRDefault="00082E31" w:rsidP="003724EE">
      <w:pPr>
        <w:jc w:val="center"/>
        <w:rPr>
          <w:b/>
        </w:rPr>
      </w:pPr>
    </w:p>
    <w:p w:rsidR="003724EE" w:rsidRPr="003724EE" w:rsidRDefault="003724EE" w:rsidP="003724EE">
      <w:pPr>
        <w:jc w:val="center"/>
        <w:rPr>
          <w:b/>
        </w:rPr>
      </w:pPr>
      <w:r w:rsidRPr="003724EE">
        <w:rPr>
          <w:b/>
        </w:rPr>
        <w:t>Informovaný souhlas s poskytováním poradenské služby a se zpracováním a uchováním osobních údajů ve školském poradenském zařízení</w:t>
      </w:r>
    </w:p>
    <w:p w:rsidR="003724EE" w:rsidRDefault="003724EE" w:rsidP="003724EE"/>
    <w:p w:rsidR="003724EE" w:rsidRDefault="003724EE" w:rsidP="003724EE">
      <w:r>
        <w:t>Zákonný zástupce/zletilý žák nebo student</w:t>
      </w:r>
      <w:r w:rsidR="0000039F">
        <w:t xml:space="preserve"> </w:t>
      </w:r>
      <w:r>
        <w:t>(jméno a příjmení</w:t>
      </w:r>
      <w:r w:rsidR="0000039F">
        <w:t>) _______________________________</w:t>
      </w:r>
    </w:p>
    <w:p w:rsidR="00BD43D4" w:rsidRPr="0000039F" w:rsidRDefault="00BD43D4" w:rsidP="00BD43D4">
      <w:pPr>
        <w:rPr>
          <w:sz w:val="12"/>
        </w:rPr>
      </w:pPr>
    </w:p>
    <w:p w:rsidR="00BD43D4" w:rsidRDefault="00BD43D4" w:rsidP="00BD43D4">
      <w:proofErr w:type="gramStart"/>
      <w:r>
        <w:t>telefon :</w:t>
      </w:r>
      <w:proofErr w:type="gramEnd"/>
      <w:r>
        <w:t>____________________</w:t>
      </w:r>
      <w:r>
        <w:tab/>
        <w:t>e-mail : __________________________________________</w:t>
      </w:r>
    </w:p>
    <w:p w:rsidR="00BD43D4" w:rsidRPr="0000039F" w:rsidRDefault="00BD43D4" w:rsidP="003724EE">
      <w:pPr>
        <w:rPr>
          <w:sz w:val="12"/>
        </w:rPr>
      </w:pPr>
    </w:p>
    <w:p w:rsidR="003724EE" w:rsidRDefault="003724EE" w:rsidP="003724EE">
      <w:r w:rsidRPr="003724EE">
        <w:rPr>
          <w:b/>
        </w:rPr>
        <w:t>Požaduji</w:t>
      </w:r>
      <w:r>
        <w:t xml:space="preserve"> poskytnutí poradenské služby na pracovišti PPP/SPC pro:</w:t>
      </w:r>
    </w:p>
    <w:p w:rsidR="003724EE" w:rsidRDefault="003724EE" w:rsidP="00BD43D4">
      <w:pPr>
        <w:spacing w:after="0"/>
      </w:pPr>
    </w:p>
    <w:p w:rsidR="003724EE" w:rsidRDefault="003724EE" w:rsidP="00BD43D4">
      <w:pPr>
        <w:spacing w:after="0"/>
      </w:pPr>
      <w:r>
        <w:t xml:space="preserve">Jméno a příjmení: </w:t>
      </w:r>
      <w:r w:rsidR="00166F5F">
        <w:tab/>
      </w:r>
      <w:r w:rsidR="00166F5F">
        <w:tab/>
      </w:r>
      <w:r w:rsidR="00166F5F">
        <w:tab/>
      </w:r>
      <w:r w:rsidR="00166F5F">
        <w:tab/>
      </w:r>
      <w:r w:rsidR="00166F5F">
        <w:tab/>
      </w:r>
      <w:r w:rsidR="00166F5F">
        <w:tab/>
      </w:r>
      <w:r w:rsidR="00166F5F">
        <w:tab/>
      </w:r>
      <w:r>
        <w:t>Datum narození:</w:t>
      </w:r>
    </w:p>
    <w:p w:rsidR="00476CFE" w:rsidRDefault="00476CFE" w:rsidP="00BD43D4">
      <w:pPr>
        <w:spacing w:after="0"/>
      </w:pPr>
    </w:p>
    <w:p w:rsidR="00476CFE" w:rsidRDefault="00476CFE" w:rsidP="00BD43D4">
      <w:pPr>
        <w:spacing w:after="0"/>
      </w:pPr>
      <w:r>
        <w:t>Rodné číslo</w:t>
      </w:r>
      <w:r>
        <w:rPr>
          <w:rFonts w:ascii="Times New Roman" w:hAnsi="Times New Roman"/>
        </w:rPr>
        <w:t>*</w:t>
      </w:r>
      <w:r>
        <w:t>:</w:t>
      </w:r>
    </w:p>
    <w:p w:rsidR="003724EE" w:rsidRDefault="003724EE" w:rsidP="00BD43D4">
      <w:pPr>
        <w:spacing w:after="0"/>
      </w:pPr>
    </w:p>
    <w:p w:rsidR="003724EE" w:rsidRDefault="003724EE" w:rsidP="00BD43D4">
      <w:pPr>
        <w:spacing w:after="0"/>
      </w:pPr>
      <w:r>
        <w:t>Bydliště:</w:t>
      </w:r>
    </w:p>
    <w:p w:rsidR="003724EE" w:rsidRDefault="003724EE" w:rsidP="00BD43D4">
      <w:pPr>
        <w:spacing w:after="0"/>
      </w:pPr>
    </w:p>
    <w:p w:rsidR="003724EE" w:rsidRDefault="003724EE" w:rsidP="003724EE">
      <w:r>
        <w:t>Důvod žádosti (stručně popište):</w:t>
      </w:r>
      <w:r w:rsidR="00082E31">
        <w:t xml:space="preserve"> zajišťování poradenských služeb</w:t>
      </w:r>
    </w:p>
    <w:p w:rsidR="0000039F" w:rsidRDefault="0000039F" w:rsidP="003724EE"/>
    <w:p w:rsidR="003724EE" w:rsidRDefault="003724EE" w:rsidP="003724EE">
      <w:r w:rsidRPr="003724EE">
        <w:rPr>
          <w:b/>
        </w:rPr>
        <w:t>Prohlašuji</w:t>
      </w:r>
      <w:r>
        <w:t>, že jsem byl/a předem srozumitelně a jednoznačně informován/a o:</w:t>
      </w:r>
    </w:p>
    <w:p w:rsidR="003724EE" w:rsidRDefault="003724EE" w:rsidP="003724EE">
      <w:pPr>
        <w:pStyle w:val="Odstavecseseznamem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left"/>
      </w:pPr>
      <w:r>
        <w:t>všech podstatných náležitostech poskytované poradenské služby, zejména o průběhu, rozsahu, délce, cílech a postupech poskytované poradenské služby,</w:t>
      </w:r>
    </w:p>
    <w:p w:rsidR="003724EE" w:rsidRDefault="003724EE" w:rsidP="003724EE">
      <w:pPr>
        <w:pStyle w:val="Odstavecseseznamem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left"/>
      </w:pPr>
      <w:r>
        <w:t>prospěchu, který je možné očekávat, a o všech předvídatelných důsledcích, které mohou vyplynout z poskytování poradenské služby,</w:t>
      </w:r>
    </w:p>
    <w:p w:rsidR="003724EE" w:rsidRDefault="003724EE" w:rsidP="003724EE">
      <w:pPr>
        <w:pStyle w:val="Odstavecseseznamem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left"/>
      </w:pPr>
      <w:r>
        <w:t xml:space="preserve">svých právech a povinnostech spojených s poskytováním poradenských služeb, včetně práva žádat kdykoli poskytnutí poradenské služby znovu, práva podat návrh na projednání podle § </w:t>
      </w:r>
      <w:proofErr w:type="gramStart"/>
      <w:r>
        <w:t>16a</w:t>
      </w:r>
      <w:proofErr w:type="gramEnd"/>
      <w:r>
        <w:t xml:space="preserve"> odst. 5 školského zákona, práva žádat o revizi podle § 16b školského zákona a práva podat podnět České školní inspekci podle § 174 odst. 5 školského zákona.</w:t>
      </w:r>
    </w:p>
    <w:p w:rsidR="003724EE" w:rsidRDefault="003724EE" w:rsidP="003724EE"/>
    <w:p w:rsidR="003724EE" w:rsidRDefault="003724EE" w:rsidP="003724EE">
      <w:r>
        <w:t>Měl/a jsem možnost klást doplňující otázky, které byly poradenským pracovníkem zodpovězeny:</w:t>
      </w:r>
    </w:p>
    <w:p w:rsidR="003724EE" w:rsidRDefault="003724EE" w:rsidP="0000039F">
      <w:pPr>
        <w:pStyle w:val="Odstavecseseznamem"/>
        <w:numPr>
          <w:ilvl w:val="0"/>
          <w:numId w:val="45"/>
        </w:numPr>
        <w:spacing w:after="0"/>
      </w:pPr>
      <w:r>
        <w:t xml:space="preserve">ANO </w:t>
      </w:r>
      <w:r>
        <w:tab/>
      </w:r>
      <w:r>
        <w:tab/>
      </w:r>
      <w:r>
        <w:tab/>
      </w:r>
      <w:r>
        <w:tab/>
      </w:r>
      <w:r>
        <w:tab/>
        <w:t>b) NE</w:t>
      </w:r>
    </w:p>
    <w:p w:rsidR="003724EE" w:rsidRDefault="003724EE" w:rsidP="00BD43D4">
      <w:pPr>
        <w:spacing w:after="0"/>
      </w:pPr>
    </w:p>
    <w:p w:rsidR="003724EE" w:rsidRDefault="003724EE" w:rsidP="003724EE">
      <w:r>
        <w:t xml:space="preserve">V případě, že má být poradenská služba poskytnuta nezletilému dítěti, bylo přiměřeně poučeno, dostalo možnost klást doplňující otázky s ohledem k věku a rozumové vyspělosti. </w:t>
      </w:r>
    </w:p>
    <w:p w:rsidR="0000039F" w:rsidRDefault="0000039F" w:rsidP="003724EE"/>
    <w:p w:rsidR="0000039F" w:rsidRDefault="0000039F" w:rsidP="0000039F">
      <w:r>
        <w:rPr>
          <w:b/>
        </w:rPr>
        <w:t>Souhlasím</w:t>
      </w:r>
      <w:r>
        <w:t xml:space="preserve"> s uvedením základní diagnózy dítěte/žáka/studenta do závěrů doporučení ŠPZ:</w:t>
      </w:r>
    </w:p>
    <w:p w:rsidR="0000039F" w:rsidRDefault="0000039F" w:rsidP="0000039F">
      <w:pPr>
        <w:pStyle w:val="Odstavecseseznamem"/>
        <w:numPr>
          <w:ilvl w:val="0"/>
          <w:numId w:val="44"/>
        </w:numPr>
        <w:spacing w:after="0"/>
      </w:pPr>
      <w:r>
        <w:t xml:space="preserve">ANO </w:t>
      </w:r>
      <w:r>
        <w:tab/>
      </w:r>
      <w:r>
        <w:tab/>
      </w:r>
      <w:r>
        <w:tab/>
      </w:r>
      <w:r>
        <w:tab/>
      </w:r>
      <w:r>
        <w:tab/>
        <w:t>b) NE</w:t>
      </w:r>
    </w:p>
    <w:p w:rsidR="00166F5F" w:rsidRDefault="003724EE" w:rsidP="00166F5F">
      <w:pPr>
        <w:pBdr>
          <w:top w:val="none" w:sz="0" w:space="5" w:color="000000"/>
          <w:left w:val="none" w:sz="0" w:space="0" w:color="000000"/>
          <w:bottom w:val="none" w:sz="0" w:space="5" w:color="000000"/>
          <w:right w:val="none" w:sz="0" w:space="0" w:color="000000"/>
          <w:between w:val="none" w:sz="0" w:space="5" w:color="000000"/>
        </w:pBdr>
        <w:shd w:val="clear" w:color="auto" w:fill="FFFFFF"/>
        <w:spacing w:line="288" w:lineRule="auto"/>
      </w:pPr>
      <w:r w:rsidRPr="003724EE">
        <w:rPr>
          <w:b/>
        </w:rPr>
        <w:t>Souhlasím/ nesouhlasím</w:t>
      </w:r>
      <w:r>
        <w:t>* se zpracováním a uchováním osobních údajů</w:t>
      </w:r>
      <w:r w:rsidR="00166F5F">
        <w:t>, které jsem poskytl/</w:t>
      </w:r>
      <w:proofErr w:type="gramStart"/>
      <w:r w:rsidR="00166F5F">
        <w:t>a nebo</w:t>
      </w:r>
      <w:proofErr w:type="gramEnd"/>
      <w:r w:rsidR="00166F5F">
        <w:t xml:space="preserve"> poskytnu nad rámec zákonné povinnosti </w:t>
      </w:r>
      <w:r w:rsidR="00166F5F" w:rsidRPr="00057511">
        <w:t>správci osobních údajů</w:t>
      </w:r>
      <w:r>
        <w:t xml:space="preserve"> podle zákona č. 101/2000 Sb., o ochraně osobních údaj</w:t>
      </w:r>
      <w:r w:rsidR="00166F5F">
        <w:t>ů, ve znění pozdějších předpisů a) Nařízení Evropského parlamentu a Rady EU č. 2016/679 (obecné nařízení o ochraně osobních údajů).</w:t>
      </w:r>
    </w:p>
    <w:p w:rsidR="00166F5F" w:rsidRDefault="00166F5F" w:rsidP="00166F5F">
      <w:pPr>
        <w:pBdr>
          <w:top w:val="none" w:sz="0" w:space="0" w:color="000000"/>
          <w:left w:val="none" w:sz="0" w:space="0" w:color="000000"/>
          <w:bottom w:val="none" w:sz="0" w:space="4" w:color="000000"/>
          <w:right w:val="none" w:sz="0" w:space="0" w:color="000000"/>
        </w:pBdr>
        <w:shd w:val="clear" w:color="auto" w:fill="FFFFFF"/>
        <w:spacing w:after="0"/>
        <w:rPr>
          <w:sz w:val="14"/>
          <w:szCs w:val="16"/>
        </w:rPr>
      </w:pPr>
      <w:r w:rsidRPr="001050E9">
        <w:t xml:space="preserve">Souhlas poskytuji na celé období </w:t>
      </w:r>
      <w:r w:rsidRPr="00166F5F">
        <w:t>poskytování poradenské služby ve školském poradenském zařízení</w:t>
      </w:r>
      <w:r>
        <w:rPr>
          <w:b/>
        </w:rPr>
        <w:t xml:space="preserve"> </w:t>
      </w:r>
      <w:r w:rsidRPr="001050E9">
        <w:t>a na zákonem stanovenou dobu nezbytnou pro zpracovávání a archivnictví osobních a citlivých údajů.</w:t>
      </w:r>
    </w:p>
    <w:p w:rsidR="00166F5F" w:rsidRPr="00166F5F" w:rsidRDefault="00166F5F" w:rsidP="00166F5F">
      <w:pPr>
        <w:pBdr>
          <w:top w:val="none" w:sz="0" w:space="0" w:color="000000"/>
          <w:left w:val="none" w:sz="0" w:space="0" w:color="000000"/>
          <w:bottom w:val="none" w:sz="0" w:space="4" w:color="000000"/>
          <w:right w:val="none" w:sz="0" w:space="0" w:color="000000"/>
        </w:pBdr>
        <w:shd w:val="clear" w:color="auto" w:fill="FFFFFF"/>
        <w:spacing w:after="0"/>
        <w:rPr>
          <w:sz w:val="14"/>
          <w:szCs w:val="16"/>
        </w:rPr>
      </w:pPr>
      <w:r>
        <w:t>Potvrzuji, že jsem byl/a poučen/a o tom, že poskytnutí výše uvedených osobních údajů je dobrovolné a že tento souhlas mohu kdykoli odvolat, jakož i o mém právu na přístup k osobním údajům, právu na opravu osobních údajů, právu požadovat od správce osobních údajů vysvětlení, právu požadovat odstranění protiprávního stavu, zejména blokováním, provedením opravy, doplněním nebo likvidací osobních údajů, a o právu obrátit se na Úřad pro ochranu osobních údajů.</w:t>
      </w:r>
    </w:p>
    <w:p w:rsidR="003724EE" w:rsidRPr="003724EE" w:rsidRDefault="003724EE" w:rsidP="003724EE">
      <w:pPr>
        <w:rPr>
          <w:b/>
        </w:rPr>
      </w:pPr>
      <w:r w:rsidRPr="003724EE">
        <w:rPr>
          <w:b/>
        </w:rPr>
        <w:t>Beru na vědomí</w:t>
      </w:r>
      <w:r>
        <w:t xml:space="preserve">, že </w:t>
      </w:r>
      <w:r w:rsidRPr="003724EE">
        <w:rPr>
          <w:b/>
        </w:rPr>
        <w:t>doporučení</w:t>
      </w:r>
      <w:r>
        <w:t xml:space="preserve"> školského poradenského zařízení </w:t>
      </w:r>
      <w:r w:rsidRPr="003724EE">
        <w:rPr>
          <w:b/>
        </w:rPr>
        <w:t>bude rovněž poskytnuto škole nebo školskému zařízení.</w:t>
      </w:r>
    </w:p>
    <w:p w:rsidR="003724EE" w:rsidRPr="00166F5F" w:rsidRDefault="003724EE" w:rsidP="003724EE">
      <w:pPr>
        <w:rPr>
          <w:sz w:val="12"/>
        </w:rPr>
      </w:pPr>
    </w:p>
    <w:p w:rsidR="00BD43D4" w:rsidRDefault="00BD43D4" w:rsidP="00BD43D4">
      <w:r>
        <w:t>Poučení provedl/</w:t>
      </w:r>
      <w:proofErr w:type="gramStart"/>
      <w:r>
        <w:t>a :</w:t>
      </w:r>
      <w:proofErr w:type="gramEnd"/>
      <w:r>
        <w:t xml:space="preserve">   _______________________</w:t>
      </w:r>
      <w:r>
        <w:tab/>
        <w:t>podpis</w:t>
      </w:r>
      <w:r w:rsidR="0000039F">
        <w:t xml:space="preserve"> </w:t>
      </w:r>
      <w:proofErr w:type="spellStart"/>
      <w:r w:rsidR="0000039F">
        <w:t>prac</w:t>
      </w:r>
      <w:proofErr w:type="spellEnd"/>
      <w:r w:rsidR="0000039F">
        <w:t>. ŠPZ</w:t>
      </w:r>
      <w:r>
        <w:t xml:space="preserve">  _</w:t>
      </w:r>
      <w:r w:rsidR="0000039F">
        <w:t>_____________________________</w:t>
      </w:r>
    </w:p>
    <w:p w:rsidR="00BD43D4" w:rsidRPr="00166F5F" w:rsidRDefault="00BD43D4" w:rsidP="003724EE">
      <w:pPr>
        <w:rPr>
          <w:sz w:val="16"/>
        </w:rPr>
      </w:pPr>
    </w:p>
    <w:p w:rsidR="003724EE" w:rsidRDefault="00BD43D4" w:rsidP="003724EE">
      <w:r>
        <w:t xml:space="preserve">Dne </w:t>
      </w:r>
      <w:r>
        <w:tab/>
      </w:r>
      <w:r w:rsidR="003724EE">
        <w:t>________________________</w:t>
      </w:r>
      <w:r>
        <w:tab/>
      </w:r>
      <w:r>
        <w:tab/>
      </w:r>
      <w:r w:rsidR="0000039F">
        <w:t xml:space="preserve">     </w:t>
      </w:r>
      <w:r w:rsidR="003724EE">
        <w:t>_____________</w:t>
      </w:r>
      <w:r w:rsidR="00166F5F">
        <w:t>_______________________________</w:t>
      </w:r>
      <w:r w:rsidR="0000039F">
        <w:t>_____</w:t>
      </w:r>
    </w:p>
    <w:p w:rsidR="00553AC7" w:rsidRDefault="003724EE" w:rsidP="00BD43D4">
      <w:r>
        <w:tab/>
      </w:r>
      <w:r>
        <w:tab/>
      </w:r>
      <w:r>
        <w:tab/>
      </w:r>
      <w:r w:rsidR="00BD43D4">
        <w:tab/>
      </w:r>
      <w:r w:rsidR="00BD43D4">
        <w:tab/>
      </w:r>
      <w:r w:rsidR="00BD43D4">
        <w:tab/>
      </w:r>
      <w:r w:rsidR="0000039F">
        <w:t xml:space="preserve">     </w:t>
      </w:r>
      <w:r w:rsidR="00BD43D4">
        <w:t>Podpis zákonného zástupce/zletilého žáka nebo studenta</w:t>
      </w:r>
    </w:p>
    <w:p w:rsidR="00553AC7" w:rsidRPr="00553AC7" w:rsidRDefault="00553AC7" w:rsidP="00553AC7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553AC7" w:rsidRPr="00553AC7" w:rsidRDefault="00553AC7" w:rsidP="00553AC7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2"/>
          <w:szCs w:val="22"/>
        </w:rPr>
      </w:pPr>
    </w:p>
    <w:p w:rsidR="00553AC7" w:rsidRPr="00553AC7" w:rsidRDefault="00553AC7" w:rsidP="00553AC7">
      <w:pPr>
        <w:keepNext/>
        <w:keepLines/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553AC7">
        <w:rPr>
          <w:rFonts w:ascii="Calibri" w:hAnsi="Calibri" w:cs="Calibri"/>
          <w:b/>
          <w:bCs/>
          <w:sz w:val="22"/>
          <w:szCs w:val="22"/>
        </w:rPr>
        <w:t>Informovaný souhlas se závěry vyšetření z poskytnuté poradenské služby ve školském poradenském zařízení (Zpráva a návrh doporučení)</w:t>
      </w:r>
    </w:p>
    <w:p w:rsidR="00553AC7" w:rsidRPr="00553AC7" w:rsidRDefault="00553AC7" w:rsidP="00553AC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53AC7" w:rsidRPr="00553AC7" w:rsidRDefault="00553AC7" w:rsidP="00553AC7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Calibri" w:hAnsi="Calibri" w:cs="Calibri"/>
          <w:b/>
          <w:bCs/>
          <w:sz w:val="22"/>
          <w:szCs w:val="22"/>
        </w:rPr>
      </w:pPr>
      <w:r w:rsidRPr="00553AC7">
        <w:rPr>
          <w:rFonts w:ascii="Calibri" w:hAnsi="Calibri" w:cs="Calibri"/>
          <w:sz w:val="22"/>
          <w:szCs w:val="22"/>
        </w:rPr>
        <w:t xml:space="preserve">Jméno a příjmení: </w:t>
      </w:r>
      <w:r w:rsidRPr="00553AC7">
        <w:rPr>
          <w:rFonts w:ascii="Calibri" w:hAnsi="Calibri" w:cs="Calibri"/>
          <w:sz w:val="22"/>
          <w:szCs w:val="22"/>
        </w:rPr>
        <w:tab/>
      </w:r>
    </w:p>
    <w:p w:rsidR="00553AC7" w:rsidRPr="00553AC7" w:rsidRDefault="00553AC7" w:rsidP="00553AC7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jc w:val="left"/>
        <w:rPr>
          <w:rFonts w:ascii="Calibri" w:hAnsi="Calibri" w:cs="Calibri"/>
          <w:sz w:val="22"/>
          <w:szCs w:val="22"/>
        </w:rPr>
      </w:pPr>
      <w:r w:rsidRPr="00553AC7">
        <w:rPr>
          <w:rFonts w:ascii="Calibri" w:hAnsi="Calibri" w:cs="Calibri"/>
          <w:sz w:val="22"/>
          <w:szCs w:val="22"/>
        </w:rPr>
        <w:t xml:space="preserve">Datum narození: </w:t>
      </w:r>
      <w:r w:rsidRPr="00553AC7">
        <w:rPr>
          <w:rFonts w:ascii="Calibri" w:hAnsi="Calibri" w:cs="Calibri"/>
          <w:sz w:val="22"/>
          <w:szCs w:val="22"/>
        </w:rPr>
        <w:tab/>
      </w:r>
    </w:p>
    <w:p w:rsidR="00553AC7" w:rsidRPr="00553AC7" w:rsidRDefault="00553AC7" w:rsidP="00553AC7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2"/>
          <w:szCs w:val="22"/>
        </w:rPr>
      </w:pPr>
      <w:r w:rsidRPr="00553AC7">
        <w:rPr>
          <w:rFonts w:ascii="Calibri" w:hAnsi="Calibri" w:cs="Calibri"/>
          <w:b/>
          <w:bCs/>
          <w:sz w:val="22"/>
          <w:szCs w:val="22"/>
        </w:rPr>
        <w:t>Závěry poskytnuté poradenské služby (stručně popište):</w:t>
      </w:r>
    </w:p>
    <w:p w:rsidR="00553AC7" w:rsidRPr="00553AC7" w:rsidRDefault="00553AC7" w:rsidP="00553AC7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</w:p>
    <w:p w:rsidR="00553AC7" w:rsidRPr="00553AC7" w:rsidRDefault="00553AC7" w:rsidP="00553AC7">
      <w:pPr>
        <w:keepNext/>
        <w:keepLines/>
        <w:widowControl w:val="0"/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2"/>
          <w:szCs w:val="22"/>
        </w:rPr>
      </w:pPr>
      <w:r w:rsidRPr="00553AC7">
        <w:rPr>
          <w:rFonts w:ascii="Calibri" w:hAnsi="Calibri" w:cs="Calibri"/>
          <w:b/>
          <w:bCs/>
          <w:sz w:val="22"/>
          <w:szCs w:val="22"/>
        </w:rPr>
        <w:t>Prohlašuji</w:t>
      </w:r>
      <w:r w:rsidRPr="00553AC7">
        <w:rPr>
          <w:rFonts w:ascii="Calibri" w:hAnsi="Calibri" w:cs="Calibri"/>
          <w:sz w:val="22"/>
          <w:szCs w:val="22"/>
        </w:rPr>
        <w:t>, že jsem byl/a srozumitelně a jednoznačně informován/a v rámci závěrečné konzultace k</w:t>
      </w:r>
    </w:p>
    <w:p w:rsidR="00553AC7" w:rsidRPr="00553AC7" w:rsidRDefault="00553AC7" w:rsidP="00553AC7">
      <w:pPr>
        <w:keepNext/>
        <w:keepLines/>
        <w:widowControl w:val="0"/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2"/>
          <w:szCs w:val="22"/>
        </w:rPr>
      </w:pPr>
      <w:r w:rsidRPr="00553AC7">
        <w:rPr>
          <w:rFonts w:ascii="Calibri" w:hAnsi="Calibri" w:cs="Calibri"/>
          <w:sz w:val="22"/>
          <w:szCs w:val="22"/>
        </w:rPr>
        <w:t>vyšetření v ŠPZ o závěrech vyšetření a případně doporučovaných podpůrných opatřeních zejména:</w:t>
      </w:r>
    </w:p>
    <w:p w:rsidR="00553AC7" w:rsidRPr="00553AC7" w:rsidRDefault="00553AC7" w:rsidP="00553AC7">
      <w:pPr>
        <w:keepNext/>
        <w:keepLines/>
        <w:widowControl w:val="0"/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12"/>
          <w:szCs w:val="12"/>
        </w:rPr>
      </w:pPr>
    </w:p>
    <w:p w:rsidR="00553AC7" w:rsidRPr="00553AC7" w:rsidRDefault="00553AC7" w:rsidP="00553AC7">
      <w:pPr>
        <w:keepNext/>
        <w:keepLines/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2"/>
          <w:szCs w:val="22"/>
        </w:rPr>
      </w:pPr>
      <w:r w:rsidRPr="00553AC7">
        <w:rPr>
          <w:rFonts w:ascii="Calibri" w:hAnsi="Calibri" w:cs="Calibri"/>
          <w:sz w:val="22"/>
          <w:szCs w:val="22"/>
        </w:rPr>
        <w:t>byl se mnou ústně projednán navrhovaný obsah zprávy</w:t>
      </w:r>
    </w:p>
    <w:p w:rsidR="00553AC7" w:rsidRPr="00553AC7" w:rsidRDefault="00553AC7" w:rsidP="00553AC7">
      <w:pPr>
        <w:keepNext/>
        <w:keepLines/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2"/>
          <w:szCs w:val="22"/>
        </w:rPr>
      </w:pPr>
      <w:r w:rsidRPr="00553AC7">
        <w:rPr>
          <w:rFonts w:ascii="Calibri" w:hAnsi="Calibri" w:cs="Calibri"/>
          <w:sz w:val="22"/>
          <w:szCs w:val="22"/>
        </w:rPr>
        <w:t>byl se mnou ústně projednán navrhovaný obsah doporučení pro vzdělávání dítěte, žáka, studenta se speciálními vzdělávacími potřebami,</w:t>
      </w:r>
    </w:p>
    <w:p w:rsidR="00553AC7" w:rsidRPr="00553AC7" w:rsidRDefault="00553AC7" w:rsidP="00553AC7">
      <w:pPr>
        <w:keepNext/>
        <w:keepLines/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2"/>
          <w:szCs w:val="22"/>
        </w:rPr>
      </w:pPr>
      <w:r w:rsidRPr="00553AC7">
        <w:rPr>
          <w:rFonts w:ascii="Calibri" w:hAnsi="Calibri" w:cs="Calibri"/>
          <w:sz w:val="22"/>
          <w:szCs w:val="22"/>
        </w:rPr>
        <w:t>porozuměl/a jsem jejich obsahu i povaze,</w:t>
      </w:r>
    </w:p>
    <w:p w:rsidR="00553AC7" w:rsidRPr="00553AC7" w:rsidRDefault="00553AC7" w:rsidP="00553AC7">
      <w:pPr>
        <w:keepNext/>
        <w:keepLines/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2"/>
          <w:szCs w:val="22"/>
        </w:rPr>
      </w:pPr>
      <w:r w:rsidRPr="00553AC7">
        <w:rPr>
          <w:rFonts w:ascii="Calibri" w:hAnsi="Calibri" w:cs="Calibri"/>
          <w:sz w:val="22"/>
          <w:szCs w:val="22"/>
        </w:rPr>
        <w:t>byly se mnou projednány možné alternativy návrhů, které jsou nezbytné pro úpravy průběhu vzdělávání, včetně všech navrhovaných opatření a předvídatelných důsledcích, které mohou vyplynout z poskytování poradenské služby.</w:t>
      </w:r>
    </w:p>
    <w:p w:rsidR="00553AC7" w:rsidRPr="00553AC7" w:rsidRDefault="00553AC7" w:rsidP="00553AC7">
      <w:pPr>
        <w:keepNext/>
        <w:keepLines/>
        <w:widowControl w:val="0"/>
        <w:autoSpaceDE w:val="0"/>
        <w:autoSpaceDN w:val="0"/>
        <w:adjustRightInd w:val="0"/>
        <w:spacing w:after="0"/>
        <w:ind w:left="720"/>
        <w:jc w:val="left"/>
        <w:rPr>
          <w:rFonts w:ascii="Calibri" w:hAnsi="Calibri" w:cs="Calibri"/>
          <w:sz w:val="22"/>
          <w:szCs w:val="22"/>
        </w:rPr>
      </w:pPr>
      <w:r w:rsidRPr="00553AC7">
        <w:rPr>
          <w:rFonts w:ascii="Calibri" w:hAnsi="Calibri" w:cs="Calibri"/>
          <w:sz w:val="22"/>
          <w:szCs w:val="22"/>
        </w:rPr>
        <w:t xml:space="preserve">  </w:t>
      </w:r>
    </w:p>
    <w:p w:rsidR="00553AC7" w:rsidRPr="00553AC7" w:rsidRDefault="00553AC7" w:rsidP="00553AC7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553AC7">
        <w:rPr>
          <w:rFonts w:ascii="Calibri" w:hAnsi="Calibri" w:cs="Calibri"/>
          <w:sz w:val="22"/>
          <w:szCs w:val="22"/>
        </w:rPr>
        <w:t>Písemnou zprávu z vyšetření a doporučení obsahující návrhy úprav ve vzdělávání si:</w:t>
      </w:r>
    </w:p>
    <w:p w:rsidR="00553AC7" w:rsidRPr="00553AC7" w:rsidRDefault="00553AC7" w:rsidP="00553AC7">
      <w:pPr>
        <w:autoSpaceDE w:val="0"/>
        <w:autoSpaceDN w:val="0"/>
        <w:adjustRightInd w:val="0"/>
        <w:spacing w:after="0"/>
        <w:rPr>
          <w:rFonts w:ascii="Calibri" w:hAnsi="Calibri" w:cs="Calibri"/>
          <w:sz w:val="12"/>
          <w:szCs w:val="12"/>
        </w:rPr>
      </w:pPr>
    </w:p>
    <w:p w:rsidR="00553AC7" w:rsidRPr="00553AC7" w:rsidRDefault="00553AC7" w:rsidP="00553AC7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553AC7">
        <w:rPr>
          <w:rFonts w:ascii="Calibri" w:hAnsi="Calibri" w:cs="Calibri"/>
          <w:sz w:val="22"/>
          <w:szCs w:val="22"/>
        </w:rPr>
        <w:t>osobně vyzvednu na pracovišti SPC/školy dne ……</w:t>
      </w:r>
      <w:proofErr w:type="gramStart"/>
      <w:r w:rsidRPr="00553AC7">
        <w:rPr>
          <w:rFonts w:ascii="Calibri" w:hAnsi="Calibri" w:cs="Calibri"/>
          <w:sz w:val="22"/>
          <w:szCs w:val="22"/>
        </w:rPr>
        <w:t>…....</w:t>
      </w:r>
      <w:proofErr w:type="gramEnd"/>
      <w:r w:rsidRPr="00553AC7">
        <w:rPr>
          <w:rFonts w:ascii="Calibri" w:hAnsi="Calibri" w:cs="Calibri"/>
          <w:sz w:val="22"/>
          <w:szCs w:val="22"/>
        </w:rPr>
        <w:t>…………v …...… hodin.</w:t>
      </w:r>
    </w:p>
    <w:p w:rsidR="00553AC7" w:rsidRPr="00553AC7" w:rsidRDefault="00553AC7" w:rsidP="00553AC7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553AC7">
        <w:rPr>
          <w:rFonts w:ascii="Calibri" w:hAnsi="Calibri" w:cs="Calibri"/>
          <w:sz w:val="22"/>
          <w:szCs w:val="22"/>
        </w:rPr>
        <w:t xml:space="preserve">ze závažných důvodů se nemohu dostavit k převzetí zprávy, žádám, aby písemná zpráva z vyšetření a doporučení obsahující návrhy úprav ve vzdělávání byly zaslány na adresu mého (uvedeného) bydliště. Po seznámení se s obsahem </w:t>
      </w:r>
      <w:r w:rsidRPr="00553AC7">
        <w:rPr>
          <w:rFonts w:ascii="Calibri" w:hAnsi="Calibri" w:cs="Calibri"/>
          <w:b/>
          <w:bCs/>
          <w:sz w:val="22"/>
          <w:szCs w:val="22"/>
        </w:rPr>
        <w:t>Zprávy a Doporučení</w:t>
      </w:r>
      <w:r w:rsidRPr="00553AC7">
        <w:rPr>
          <w:rFonts w:ascii="Calibri" w:hAnsi="Calibri" w:cs="Calibri"/>
          <w:sz w:val="22"/>
          <w:szCs w:val="22"/>
        </w:rPr>
        <w:t xml:space="preserve"> požádám SPC </w:t>
      </w:r>
      <w:r w:rsidRPr="00553AC7">
        <w:rPr>
          <w:rFonts w:ascii="Calibri" w:hAnsi="Calibri" w:cs="Calibri"/>
          <w:sz w:val="22"/>
          <w:szCs w:val="22"/>
          <w:u w:val="single"/>
        </w:rPr>
        <w:t xml:space="preserve">osobně nebo telefonicky, emailem, </w:t>
      </w:r>
      <w:r w:rsidRPr="00553AC7">
        <w:rPr>
          <w:rFonts w:ascii="Calibri" w:hAnsi="Calibri" w:cs="Calibri"/>
          <w:sz w:val="22"/>
          <w:szCs w:val="22"/>
        </w:rPr>
        <w:t xml:space="preserve">o </w:t>
      </w:r>
      <w:proofErr w:type="gramStart"/>
      <w:r w:rsidRPr="00553AC7">
        <w:rPr>
          <w:rFonts w:ascii="Calibri" w:hAnsi="Calibri" w:cs="Calibri"/>
          <w:sz w:val="22"/>
          <w:szCs w:val="22"/>
        </w:rPr>
        <w:t>osobní  konzultaci</w:t>
      </w:r>
      <w:proofErr w:type="gramEnd"/>
      <w:r w:rsidRPr="00553AC7">
        <w:rPr>
          <w:rFonts w:ascii="Calibri" w:hAnsi="Calibri" w:cs="Calibri"/>
          <w:sz w:val="22"/>
          <w:szCs w:val="22"/>
        </w:rPr>
        <w:t xml:space="preserve"> ke zprávě a doporučení, </w:t>
      </w:r>
      <w:r w:rsidRPr="00553AC7">
        <w:rPr>
          <w:rFonts w:ascii="Calibri" w:hAnsi="Calibri" w:cs="Calibri"/>
          <w:sz w:val="22"/>
          <w:szCs w:val="22"/>
          <w:u w:val="single"/>
        </w:rPr>
        <w:t>a to nejpozději do 5 pracovních dnů, ode dne jejich doručení</w:t>
      </w:r>
      <w:r w:rsidRPr="00553AC7">
        <w:rPr>
          <w:rFonts w:ascii="Calibri" w:hAnsi="Calibri" w:cs="Calibri"/>
          <w:sz w:val="22"/>
          <w:szCs w:val="22"/>
        </w:rPr>
        <w:t>.</w:t>
      </w:r>
    </w:p>
    <w:p w:rsidR="00553AC7" w:rsidRPr="00553AC7" w:rsidRDefault="00553AC7" w:rsidP="00553AC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2"/>
          <w:szCs w:val="22"/>
        </w:rPr>
      </w:pPr>
    </w:p>
    <w:p w:rsidR="00553AC7" w:rsidRPr="00553AC7" w:rsidRDefault="00553AC7" w:rsidP="00553AC7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553AC7">
        <w:rPr>
          <w:rFonts w:ascii="Calibri" w:hAnsi="Calibri" w:cs="Calibri"/>
          <w:sz w:val="22"/>
          <w:szCs w:val="22"/>
        </w:rPr>
        <w:t>Pokud do této lhůty o osobní konzultaci nepožádám, potvrzuji tím skutečnost, že akceptuji znění:</w:t>
      </w:r>
    </w:p>
    <w:p w:rsidR="00553AC7" w:rsidRPr="00553AC7" w:rsidRDefault="00553AC7" w:rsidP="00553AC7">
      <w:pPr>
        <w:autoSpaceDE w:val="0"/>
        <w:autoSpaceDN w:val="0"/>
        <w:adjustRightInd w:val="0"/>
        <w:spacing w:after="0"/>
        <w:rPr>
          <w:rFonts w:ascii="Calibri" w:hAnsi="Calibri" w:cs="Calibri"/>
          <w:sz w:val="12"/>
          <w:szCs w:val="12"/>
        </w:rPr>
      </w:pPr>
    </w:p>
    <w:tbl>
      <w:tblPr>
        <w:tblStyle w:val="Jednoduchtabulk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494"/>
        <w:gridCol w:w="3267"/>
        <w:gridCol w:w="3659"/>
      </w:tblGrid>
      <w:tr w:rsidR="00553AC7" w:rsidRPr="00553AC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C7" w:rsidRPr="00553AC7" w:rsidRDefault="00553AC7" w:rsidP="00553AC7">
            <w:pPr>
              <w:spacing w:after="0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3AC7">
              <w:rPr>
                <w:rFonts w:ascii="Calibri" w:hAnsi="Calibri"/>
                <w:b/>
                <w:bCs/>
                <w:szCs w:val="22"/>
              </w:rPr>
              <w:t>Zprávy*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C7" w:rsidRPr="00553AC7" w:rsidRDefault="00553AC7" w:rsidP="00553AC7">
            <w:pPr>
              <w:spacing w:after="0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3AC7">
              <w:rPr>
                <w:rFonts w:ascii="Calibri" w:hAnsi="Calibri"/>
                <w:b/>
                <w:bCs/>
                <w:szCs w:val="22"/>
              </w:rPr>
              <w:t>a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C7" w:rsidRPr="00553AC7" w:rsidRDefault="00553AC7" w:rsidP="00553AC7">
            <w:pPr>
              <w:spacing w:after="0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3AC7">
              <w:rPr>
                <w:rFonts w:ascii="Calibri" w:hAnsi="Calibri"/>
                <w:b/>
                <w:bCs/>
                <w:szCs w:val="22"/>
              </w:rPr>
              <w:t>Doporučení*</w:t>
            </w:r>
          </w:p>
        </w:tc>
      </w:tr>
    </w:tbl>
    <w:p w:rsidR="00553AC7" w:rsidRPr="00553AC7" w:rsidRDefault="00553AC7" w:rsidP="00553AC7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:rsidR="00553AC7" w:rsidRPr="00553AC7" w:rsidRDefault="00553AC7" w:rsidP="00553AC7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553AC7">
        <w:rPr>
          <w:rFonts w:ascii="Calibri" w:hAnsi="Calibri" w:cs="Calibri"/>
          <w:sz w:val="22"/>
          <w:szCs w:val="22"/>
        </w:rPr>
        <w:t>bez dalších připomínek, a že jsem jejich obsahu plně porozuměl/a i bez další osobní konzultace.</w:t>
      </w:r>
    </w:p>
    <w:p w:rsidR="00553AC7" w:rsidRPr="00553AC7" w:rsidRDefault="00553AC7" w:rsidP="00553AC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2"/>
          <w:szCs w:val="22"/>
        </w:rPr>
      </w:pPr>
    </w:p>
    <w:p w:rsidR="00553AC7" w:rsidRPr="00553AC7" w:rsidRDefault="00553AC7" w:rsidP="00553AC7">
      <w:pPr>
        <w:autoSpaceDE w:val="0"/>
        <w:autoSpaceDN w:val="0"/>
        <w:adjustRightInd w:val="0"/>
        <w:spacing w:after="0" w:line="480" w:lineRule="auto"/>
        <w:jc w:val="left"/>
        <w:rPr>
          <w:rFonts w:ascii="Calibri" w:hAnsi="Calibri" w:cs="Calibri"/>
          <w:sz w:val="22"/>
          <w:szCs w:val="22"/>
        </w:rPr>
      </w:pPr>
      <w:r w:rsidRPr="00553AC7">
        <w:rPr>
          <w:rFonts w:ascii="Calibri" w:hAnsi="Calibri" w:cs="Calibri"/>
          <w:sz w:val="22"/>
          <w:szCs w:val="22"/>
        </w:rPr>
        <w:t>Poučení provedl/a:</w:t>
      </w:r>
      <w:r w:rsidRPr="00553AC7">
        <w:rPr>
          <w:rFonts w:ascii="Calibri" w:hAnsi="Calibri" w:cs="Calibri"/>
          <w:sz w:val="22"/>
          <w:szCs w:val="22"/>
        </w:rPr>
        <w:tab/>
      </w:r>
    </w:p>
    <w:p w:rsidR="00553AC7" w:rsidRPr="00553AC7" w:rsidRDefault="00553AC7" w:rsidP="00553AC7">
      <w:pPr>
        <w:autoSpaceDE w:val="0"/>
        <w:autoSpaceDN w:val="0"/>
        <w:adjustRightInd w:val="0"/>
        <w:spacing w:after="0" w:line="480" w:lineRule="auto"/>
        <w:jc w:val="left"/>
        <w:rPr>
          <w:rFonts w:ascii="Calibri" w:hAnsi="Calibri" w:cs="Calibri"/>
          <w:sz w:val="22"/>
          <w:szCs w:val="22"/>
        </w:rPr>
      </w:pPr>
      <w:r w:rsidRPr="00553AC7">
        <w:rPr>
          <w:rFonts w:ascii="Calibri" w:hAnsi="Calibri" w:cs="Calibri"/>
          <w:sz w:val="22"/>
          <w:szCs w:val="22"/>
        </w:rPr>
        <w:t>Podpis pracovníka:</w:t>
      </w:r>
      <w:r w:rsidRPr="00553AC7">
        <w:rPr>
          <w:rFonts w:ascii="Calibri" w:hAnsi="Calibri" w:cs="Calibri"/>
          <w:sz w:val="22"/>
          <w:szCs w:val="22"/>
        </w:rPr>
        <w:tab/>
      </w:r>
      <w:r w:rsidRPr="00553AC7">
        <w:rPr>
          <w:rFonts w:ascii="Calibri" w:hAnsi="Calibri" w:cs="Calibri"/>
          <w:sz w:val="22"/>
          <w:szCs w:val="22"/>
        </w:rPr>
        <w:tab/>
        <w:t>.........………………………………………</w:t>
      </w:r>
    </w:p>
    <w:p w:rsidR="00553AC7" w:rsidRPr="00553AC7" w:rsidRDefault="00553AC7" w:rsidP="00553AC7">
      <w:pPr>
        <w:autoSpaceDE w:val="0"/>
        <w:autoSpaceDN w:val="0"/>
        <w:adjustRightInd w:val="0"/>
        <w:spacing w:after="0" w:line="480" w:lineRule="auto"/>
        <w:jc w:val="left"/>
        <w:rPr>
          <w:rFonts w:ascii="Calibri" w:hAnsi="Calibri" w:cs="Calibri"/>
          <w:sz w:val="22"/>
          <w:szCs w:val="22"/>
        </w:rPr>
      </w:pPr>
      <w:r w:rsidRPr="00553AC7">
        <w:rPr>
          <w:rFonts w:ascii="Calibri" w:hAnsi="Calibri" w:cs="Calibri"/>
          <w:sz w:val="22"/>
          <w:szCs w:val="22"/>
        </w:rPr>
        <w:t>Podpis zákonného zástupce:</w:t>
      </w:r>
      <w:r w:rsidRPr="00553AC7">
        <w:rPr>
          <w:rFonts w:ascii="Calibri" w:hAnsi="Calibri" w:cs="Calibri"/>
          <w:sz w:val="22"/>
          <w:szCs w:val="22"/>
        </w:rPr>
        <w:tab/>
        <w:t>…………………………........……</w:t>
      </w:r>
      <w:proofErr w:type="gramStart"/>
      <w:r w:rsidRPr="00553AC7">
        <w:rPr>
          <w:rFonts w:ascii="Calibri" w:hAnsi="Calibri" w:cs="Calibri"/>
          <w:sz w:val="22"/>
          <w:szCs w:val="22"/>
        </w:rPr>
        <w:t>…….</w:t>
      </w:r>
      <w:proofErr w:type="gramEnd"/>
      <w:r w:rsidRPr="00553AC7">
        <w:rPr>
          <w:rFonts w:ascii="Calibri" w:hAnsi="Calibri" w:cs="Calibri"/>
          <w:sz w:val="22"/>
          <w:szCs w:val="22"/>
        </w:rPr>
        <w:t>.</w:t>
      </w:r>
    </w:p>
    <w:p w:rsidR="00553AC7" w:rsidRPr="00553AC7" w:rsidRDefault="00553AC7" w:rsidP="00553AC7">
      <w:pPr>
        <w:autoSpaceDE w:val="0"/>
        <w:autoSpaceDN w:val="0"/>
        <w:adjustRightInd w:val="0"/>
        <w:spacing w:after="0" w:line="480" w:lineRule="auto"/>
        <w:jc w:val="left"/>
        <w:rPr>
          <w:rFonts w:ascii="Calibri" w:hAnsi="Calibri" w:cs="Calibri"/>
          <w:sz w:val="22"/>
          <w:szCs w:val="22"/>
        </w:rPr>
      </w:pPr>
      <w:r w:rsidRPr="00553AC7">
        <w:rPr>
          <w:rFonts w:ascii="Calibri" w:hAnsi="Calibri" w:cs="Calibri"/>
          <w:sz w:val="22"/>
          <w:szCs w:val="22"/>
        </w:rPr>
        <w:t>V .................................                Dne:</w:t>
      </w:r>
    </w:p>
    <w:p w:rsidR="00553AC7" w:rsidRPr="00553AC7" w:rsidRDefault="00553AC7" w:rsidP="00553AC7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2"/>
          <w:szCs w:val="22"/>
        </w:rPr>
      </w:pPr>
    </w:p>
    <w:p w:rsidR="00166F5F" w:rsidRDefault="00BD43D4" w:rsidP="00BD43D4">
      <w:r>
        <w:tab/>
      </w:r>
    </w:p>
    <w:sectPr w:rsidR="00166F5F" w:rsidSect="00166F5F">
      <w:headerReference w:type="default" r:id="rId8"/>
      <w:footerReference w:type="default" r:id="rId9"/>
      <w:pgSz w:w="11906" w:h="16838"/>
      <w:pgMar w:top="680" w:right="85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AC7" w:rsidRDefault="00553AC7">
      <w:r>
        <w:separator/>
      </w:r>
    </w:p>
  </w:endnote>
  <w:endnote w:type="continuationSeparator" w:id="0">
    <w:p w:rsidR="00553AC7" w:rsidRDefault="0055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3D4" w:rsidRDefault="00BD43D4" w:rsidP="00476CFE">
    <w:pPr>
      <w:pStyle w:val="Zpat"/>
      <w:rPr>
        <w:rFonts w:ascii="Times New Roman" w:hAnsi="Times New Roman"/>
      </w:rPr>
    </w:pPr>
  </w:p>
  <w:p w:rsidR="00476CFE" w:rsidRPr="007E08F5" w:rsidRDefault="00476CFE" w:rsidP="00476CFE">
    <w:pPr>
      <w:pStyle w:val="Zpat"/>
    </w:pPr>
    <w:r>
      <w:rPr>
        <w:rFonts w:ascii="Times New Roman" w:hAnsi="Times New Roman"/>
      </w:rPr>
      <w:t>*</w:t>
    </w:r>
    <w:r>
      <w:t>zákonný zástupce souhlasí s vyplněním rodného čísla dítěte</w:t>
    </w:r>
  </w:p>
  <w:p w:rsidR="0056732C" w:rsidRDefault="00B8395E" w:rsidP="0056732C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Obdélník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A5C008" id="Obdélník 40" o:spid="_x0000_s1026" style="position:absolute;margin-left:0;margin-top:0;width:562.7pt;height:797.1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476CFE">
      <w:rPr>
        <w:color w:val="4F81BD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AC7" w:rsidRDefault="00553AC7">
      <w:r>
        <w:separator/>
      </w:r>
    </w:p>
  </w:footnote>
  <w:footnote w:type="continuationSeparator" w:id="0">
    <w:p w:rsidR="00553AC7" w:rsidRDefault="0055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94C" w:rsidRPr="000B1130" w:rsidRDefault="00553AC7" w:rsidP="00082E31">
    <w:pPr>
      <w:rPr>
        <w:rFonts w:cs="Arial"/>
        <w:b/>
        <w:color w:val="000000"/>
        <w:sz w:val="26"/>
        <w:szCs w:val="26"/>
      </w:rPr>
    </w:pPr>
    <w:sdt>
      <w:sdtPr>
        <w:rPr>
          <w:rFonts w:cs="Arial"/>
          <w:b/>
          <w:bCs/>
          <w:noProof/>
          <w:sz w:val="22"/>
          <w:szCs w:val="22"/>
        </w:rPr>
        <w:id w:val="448643"/>
        <w:placeholder/>
      </w:sdtPr>
      <w:sdtEndPr/>
      <w:sdtContent>
        <w:r w:rsidR="003724EE">
          <w:rPr>
            <w:rFonts w:cs="Arial"/>
            <w:b/>
            <w:color w:val="000000"/>
            <w:sz w:val="26"/>
            <w:szCs w:val="26"/>
          </w:rPr>
          <w:t xml:space="preserve">Mateřská </w:t>
        </w:r>
        <w:r w:rsidR="0044294C">
          <w:rPr>
            <w:rFonts w:cs="Arial"/>
            <w:b/>
            <w:color w:val="000000"/>
            <w:sz w:val="26"/>
            <w:szCs w:val="26"/>
          </w:rPr>
          <w:t xml:space="preserve">škola </w:t>
        </w:r>
        <w:r w:rsidR="0044294C" w:rsidRPr="000B1130">
          <w:rPr>
            <w:rFonts w:cs="Arial"/>
            <w:b/>
            <w:color w:val="000000"/>
            <w:sz w:val="26"/>
            <w:szCs w:val="26"/>
          </w:rPr>
          <w:t xml:space="preserve">a </w:t>
        </w:r>
        <w:r w:rsidR="0044294C">
          <w:rPr>
            <w:rFonts w:cs="Arial"/>
            <w:b/>
            <w:color w:val="000000"/>
            <w:sz w:val="26"/>
            <w:szCs w:val="26"/>
          </w:rPr>
          <w:t>S</w:t>
        </w:r>
        <w:r w:rsidR="0044294C" w:rsidRPr="000B1130">
          <w:rPr>
            <w:rFonts w:cs="Arial"/>
            <w:b/>
            <w:color w:val="000000"/>
            <w:sz w:val="26"/>
            <w:szCs w:val="26"/>
          </w:rPr>
          <w:t>peciálně pedagogické centrum</w:t>
        </w:r>
        <w:r w:rsidR="004322EE">
          <w:rPr>
            <w:rFonts w:cs="Arial"/>
            <w:b/>
            <w:color w:val="000000"/>
            <w:sz w:val="26"/>
            <w:szCs w:val="26"/>
          </w:rPr>
          <w:t xml:space="preserve"> </w:t>
        </w:r>
      </w:sdtContent>
    </w:sdt>
    <w:r w:rsidR="0044294C" w:rsidRPr="000B1130">
      <w:rPr>
        <w:rFonts w:cs="Arial"/>
        <w:b/>
        <w:color w:val="000000"/>
        <w:sz w:val="26"/>
        <w:szCs w:val="26"/>
      </w:rPr>
      <w:t>Jihlava</w:t>
    </w:r>
    <w:r w:rsidR="0044294C">
      <w:rPr>
        <w:rFonts w:cs="Arial"/>
        <w:b/>
        <w:color w:val="000000"/>
        <w:sz w:val="26"/>
        <w:szCs w:val="26"/>
      </w:rPr>
      <w:t>, příspěvková organizace</w:t>
    </w:r>
  </w:p>
  <w:p w:rsidR="001A0933" w:rsidRPr="00082E31" w:rsidRDefault="0044294C" w:rsidP="00082E31">
    <w:pPr>
      <w:jc w:val="center"/>
      <w:rPr>
        <w:rFonts w:cs="Arial"/>
        <w:color w:val="000000"/>
        <w:szCs w:val="20"/>
      </w:rPr>
    </w:pPr>
    <w:r w:rsidRPr="000B1130">
      <w:rPr>
        <w:rFonts w:cs="Arial"/>
        <w:color w:val="000000"/>
        <w:szCs w:val="20"/>
      </w:rPr>
      <w:t xml:space="preserve">Demlova </w:t>
    </w:r>
    <w:r>
      <w:rPr>
        <w:rFonts w:cs="Arial"/>
        <w:color w:val="000000"/>
        <w:szCs w:val="20"/>
      </w:rPr>
      <w:t>3608/</w:t>
    </w:r>
    <w:r w:rsidRPr="000B1130">
      <w:rPr>
        <w:rFonts w:cs="Arial"/>
        <w:color w:val="000000"/>
        <w:szCs w:val="20"/>
      </w:rPr>
      <w:t>28, 586 01</w:t>
    </w:r>
    <w:r w:rsidR="00082E31">
      <w:rPr>
        <w:rFonts w:cs="Arial"/>
        <w:color w:val="000000"/>
        <w:szCs w:val="20"/>
      </w:rPr>
      <w:t xml:space="preserve"> Jihlava, </w:t>
    </w:r>
    <w:r w:rsidRPr="00A36BBD">
      <w:rPr>
        <w:rFonts w:cs="Arial"/>
        <w:szCs w:val="20"/>
      </w:rPr>
      <w:t>IČ</w:t>
    </w:r>
    <w:r>
      <w:rPr>
        <w:rFonts w:cs="Arial"/>
        <w:szCs w:val="20"/>
      </w:rPr>
      <w:t>O</w:t>
    </w:r>
    <w:r w:rsidRPr="00A36BBD">
      <w:rPr>
        <w:rFonts w:cs="Arial"/>
        <w:szCs w:val="20"/>
      </w:rPr>
      <w:t xml:space="preserve">: 63438933, </w:t>
    </w:r>
    <w:r>
      <w:rPr>
        <w:rFonts w:cs="Arial"/>
        <w:szCs w:val="20"/>
      </w:rPr>
      <w:t>www.msdemlova.cz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FC2"/>
    <w:multiLevelType w:val="hybridMultilevel"/>
    <w:tmpl w:val="842AD7D0"/>
    <w:lvl w:ilvl="0" w:tplc="540E23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A42AF"/>
    <w:multiLevelType w:val="hybridMultilevel"/>
    <w:tmpl w:val="FA981BC6"/>
    <w:lvl w:ilvl="0" w:tplc="540E23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13037"/>
    <w:multiLevelType w:val="hybridMultilevel"/>
    <w:tmpl w:val="CB6A1B30"/>
    <w:lvl w:ilvl="0" w:tplc="540E2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155CA"/>
    <w:multiLevelType w:val="hybridMultilevel"/>
    <w:tmpl w:val="3D380B34"/>
    <w:lvl w:ilvl="0" w:tplc="ADA628C0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D6DC5"/>
    <w:multiLevelType w:val="hybridMultilevel"/>
    <w:tmpl w:val="591E3BF4"/>
    <w:lvl w:ilvl="0" w:tplc="540E23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A9EAB98">
      <w:start w:val="1"/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9A33C2"/>
    <w:multiLevelType w:val="hybridMultilevel"/>
    <w:tmpl w:val="EFB69D2E"/>
    <w:lvl w:ilvl="0" w:tplc="1A56A96E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8B884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854B79"/>
    <w:multiLevelType w:val="hybridMultilevel"/>
    <w:tmpl w:val="3F8A10CA"/>
    <w:lvl w:ilvl="0" w:tplc="865AC85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8877B3"/>
    <w:multiLevelType w:val="hybridMultilevel"/>
    <w:tmpl w:val="0DEA3C1E"/>
    <w:lvl w:ilvl="0" w:tplc="65084E20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27F4ABF"/>
    <w:multiLevelType w:val="hybridMultilevel"/>
    <w:tmpl w:val="A7DE7CC6"/>
    <w:lvl w:ilvl="0" w:tplc="865AC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6225D76"/>
    <w:multiLevelType w:val="hybridMultilevel"/>
    <w:tmpl w:val="04300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DF248C"/>
    <w:multiLevelType w:val="multilevel"/>
    <w:tmpl w:val="770E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0B3EA1"/>
    <w:multiLevelType w:val="hybridMultilevel"/>
    <w:tmpl w:val="6390016A"/>
    <w:lvl w:ilvl="0" w:tplc="540E2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40516"/>
    <w:multiLevelType w:val="hybridMultilevel"/>
    <w:tmpl w:val="83806FB2"/>
    <w:lvl w:ilvl="0" w:tplc="65084E2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A0727FC"/>
    <w:multiLevelType w:val="multilevel"/>
    <w:tmpl w:val="0422E8C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1B925862"/>
    <w:multiLevelType w:val="hybridMultilevel"/>
    <w:tmpl w:val="C4801F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FB06CB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F05C4"/>
    <w:multiLevelType w:val="hybridMultilevel"/>
    <w:tmpl w:val="C9881740"/>
    <w:lvl w:ilvl="0" w:tplc="540E23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865AC85A">
      <w:start w:val="1"/>
      <w:numFmt w:val="lowerLetter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29C67FB"/>
    <w:multiLevelType w:val="hybridMultilevel"/>
    <w:tmpl w:val="9250884E"/>
    <w:lvl w:ilvl="0" w:tplc="540E23A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865AC85A">
      <w:start w:val="1"/>
      <w:numFmt w:val="lowerLetter"/>
      <w:lvlText w:val="%2)"/>
      <w:lvlJc w:val="left"/>
      <w:pPr>
        <w:tabs>
          <w:tab w:val="num" w:pos="1780"/>
        </w:tabs>
        <w:ind w:left="176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24A63882"/>
    <w:multiLevelType w:val="hybridMultilevel"/>
    <w:tmpl w:val="37644708"/>
    <w:lvl w:ilvl="0" w:tplc="865AC85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EC5B3B"/>
    <w:multiLevelType w:val="hybridMultilevel"/>
    <w:tmpl w:val="3D380B34"/>
    <w:lvl w:ilvl="0" w:tplc="865AC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D1E1886"/>
    <w:multiLevelType w:val="hybridMultilevel"/>
    <w:tmpl w:val="F0BAB3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A69FF"/>
    <w:multiLevelType w:val="hybridMultilevel"/>
    <w:tmpl w:val="22569C04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3672949"/>
    <w:multiLevelType w:val="hybridMultilevel"/>
    <w:tmpl w:val="4462E21E"/>
    <w:lvl w:ilvl="0" w:tplc="84820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93E74"/>
    <w:multiLevelType w:val="hybridMultilevel"/>
    <w:tmpl w:val="47748BDE"/>
    <w:lvl w:ilvl="0" w:tplc="1B4451C6">
      <w:start w:val="1"/>
      <w:numFmt w:val="decimal"/>
      <w:pStyle w:val="Nadpis3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40E23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C1363B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E2335"/>
    <w:multiLevelType w:val="multilevel"/>
    <w:tmpl w:val="EFB69D2E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914ACA"/>
    <w:multiLevelType w:val="hybridMultilevel"/>
    <w:tmpl w:val="D03C0984"/>
    <w:lvl w:ilvl="0" w:tplc="865AC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D178F8"/>
    <w:multiLevelType w:val="hybridMultilevel"/>
    <w:tmpl w:val="591E3BF4"/>
    <w:lvl w:ilvl="0" w:tplc="865AC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6A9EAB98">
      <w:start w:val="1"/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5B45C7C"/>
    <w:multiLevelType w:val="hybridMultilevel"/>
    <w:tmpl w:val="A5A642E8"/>
    <w:lvl w:ilvl="0" w:tplc="865AC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540E23A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60C00B1"/>
    <w:multiLevelType w:val="hybridMultilevel"/>
    <w:tmpl w:val="8F10F560"/>
    <w:lvl w:ilvl="0" w:tplc="1A4A0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67032F"/>
    <w:multiLevelType w:val="hybridMultilevel"/>
    <w:tmpl w:val="C3B6A0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77C11"/>
    <w:multiLevelType w:val="hybridMultilevel"/>
    <w:tmpl w:val="BFF6B5D2"/>
    <w:lvl w:ilvl="0" w:tplc="D0A4C1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5F37193B"/>
    <w:multiLevelType w:val="hybridMultilevel"/>
    <w:tmpl w:val="591E3BF4"/>
    <w:lvl w:ilvl="0" w:tplc="865AC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540E23A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F477201"/>
    <w:multiLevelType w:val="hybridMultilevel"/>
    <w:tmpl w:val="DD22FAD0"/>
    <w:lvl w:ilvl="0" w:tplc="540E2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43863"/>
    <w:multiLevelType w:val="hybridMultilevel"/>
    <w:tmpl w:val="DD22FAD0"/>
    <w:lvl w:ilvl="0" w:tplc="540E23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865AC85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E4FC1"/>
    <w:multiLevelType w:val="hybridMultilevel"/>
    <w:tmpl w:val="DB3C40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C78C8"/>
    <w:multiLevelType w:val="multilevel"/>
    <w:tmpl w:val="E34EA38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68DD2DBF"/>
    <w:multiLevelType w:val="hybridMultilevel"/>
    <w:tmpl w:val="53069BCC"/>
    <w:lvl w:ilvl="0" w:tplc="8BFA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FC4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0AAE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B6B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0ED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CC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2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28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85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324379"/>
    <w:multiLevelType w:val="multilevel"/>
    <w:tmpl w:val="71E8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857E0"/>
    <w:multiLevelType w:val="hybridMultilevel"/>
    <w:tmpl w:val="06F08D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5811F7"/>
    <w:multiLevelType w:val="hybridMultilevel"/>
    <w:tmpl w:val="3D380B34"/>
    <w:lvl w:ilvl="0" w:tplc="540E23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9F4D2D"/>
    <w:multiLevelType w:val="hybridMultilevel"/>
    <w:tmpl w:val="3F8A10CA"/>
    <w:lvl w:ilvl="0" w:tplc="540E23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992D0C"/>
    <w:multiLevelType w:val="multilevel"/>
    <w:tmpl w:val="0422E8CE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bCs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72E03BE6"/>
    <w:multiLevelType w:val="hybridMultilevel"/>
    <w:tmpl w:val="CB6A1B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05EC2"/>
    <w:multiLevelType w:val="multilevel"/>
    <w:tmpl w:val="21C4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E939D2"/>
    <w:multiLevelType w:val="multilevel"/>
    <w:tmpl w:val="21C4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23"/>
  </w:num>
  <w:num w:numId="5">
    <w:abstractNumId w:val="26"/>
  </w:num>
  <w:num w:numId="6">
    <w:abstractNumId w:val="19"/>
  </w:num>
  <w:num w:numId="7">
    <w:abstractNumId w:val="6"/>
  </w:num>
  <w:num w:numId="8">
    <w:abstractNumId w:val="9"/>
  </w:num>
  <w:num w:numId="9">
    <w:abstractNumId w:val="3"/>
  </w:num>
  <w:num w:numId="10">
    <w:abstractNumId w:val="40"/>
  </w:num>
  <w:num w:numId="11">
    <w:abstractNumId w:val="41"/>
  </w:num>
  <w:num w:numId="12">
    <w:abstractNumId w:val="0"/>
  </w:num>
  <w:num w:numId="13">
    <w:abstractNumId w:val="1"/>
  </w:num>
  <w:num w:numId="14">
    <w:abstractNumId w:val="44"/>
  </w:num>
  <w:num w:numId="15">
    <w:abstractNumId w:val="10"/>
  </w:num>
  <w:num w:numId="16">
    <w:abstractNumId w:val="38"/>
  </w:num>
  <w:num w:numId="17">
    <w:abstractNumId w:val="45"/>
  </w:num>
  <w:num w:numId="18">
    <w:abstractNumId w:val="23"/>
    <w:lvlOverride w:ilvl="0">
      <w:startOverride w:val="1"/>
    </w:lvlOverride>
  </w:num>
  <w:num w:numId="19">
    <w:abstractNumId w:val="37"/>
  </w:num>
  <w:num w:numId="20">
    <w:abstractNumId w:val="36"/>
  </w:num>
  <w:num w:numId="21">
    <w:abstractNumId w:val="42"/>
  </w:num>
  <w:num w:numId="22">
    <w:abstractNumId w:val="30"/>
  </w:num>
  <w:num w:numId="23">
    <w:abstractNumId w:val="35"/>
  </w:num>
  <w:num w:numId="24">
    <w:abstractNumId w:val="2"/>
  </w:num>
  <w:num w:numId="25">
    <w:abstractNumId w:val="43"/>
  </w:num>
  <w:num w:numId="26">
    <w:abstractNumId w:val="14"/>
  </w:num>
  <w:num w:numId="27">
    <w:abstractNumId w:val="8"/>
  </w:num>
  <w:num w:numId="28">
    <w:abstractNumId w:val="18"/>
  </w:num>
  <w:num w:numId="29">
    <w:abstractNumId w:val="28"/>
  </w:num>
  <w:num w:numId="30">
    <w:abstractNumId w:val="13"/>
  </w:num>
  <w:num w:numId="31">
    <w:abstractNumId w:val="16"/>
  </w:num>
  <w:num w:numId="32">
    <w:abstractNumId w:val="17"/>
  </w:num>
  <w:num w:numId="33">
    <w:abstractNumId w:val="32"/>
  </w:num>
  <w:num w:numId="34">
    <w:abstractNumId w:val="27"/>
  </w:num>
  <w:num w:numId="35">
    <w:abstractNumId w:val="4"/>
  </w:num>
  <w:num w:numId="36">
    <w:abstractNumId w:val="33"/>
  </w:num>
  <w:num w:numId="37">
    <w:abstractNumId w:val="34"/>
  </w:num>
  <w:num w:numId="38">
    <w:abstractNumId w:val="22"/>
  </w:num>
  <w:num w:numId="39">
    <w:abstractNumId w:val="25"/>
  </w:num>
  <w:num w:numId="40">
    <w:abstractNumId w:val="39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1"/>
  </w:num>
  <w:num w:numId="46">
    <w:abstractNumId w:val="1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v:stroke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C7"/>
    <w:rsid w:val="0000039F"/>
    <w:rsid w:val="00000945"/>
    <w:rsid w:val="00003EFF"/>
    <w:rsid w:val="00006585"/>
    <w:rsid w:val="00014AA1"/>
    <w:rsid w:val="000271FF"/>
    <w:rsid w:val="00030D0F"/>
    <w:rsid w:val="00032B7E"/>
    <w:rsid w:val="00073793"/>
    <w:rsid w:val="000743EF"/>
    <w:rsid w:val="00082E31"/>
    <w:rsid w:val="000C0AF0"/>
    <w:rsid w:val="000D3AD4"/>
    <w:rsid w:val="000D4206"/>
    <w:rsid w:val="000D6E76"/>
    <w:rsid w:val="000E2614"/>
    <w:rsid w:val="000E387C"/>
    <w:rsid w:val="00102AAA"/>
    <w:rsid w:val="00106B1E"/>
    <w:rsid w:val="0011550D"/>
    <w:rsid w:val="0012085D"/>
    <w:rsid w:val="00132167"/>
    <w:rsid w:val="0013299F"/>
    <w:rsid w:val="00135A3E"/>
    <w:rsid w:val="00151D67"/>
    <w:rsid w:val="00165A2B"/>
    <w:rsid w:val="00166F5F"/>
    <w:rsid w:val="00171923"/>
    <w:rsid w:val="00171F12"/>
    <w:rsid w:val="0018740C"/>
    <w:rsid w:val="00190875"/>
    <w:rsid w:val="001A0933"/>
    <w:rsid w:val="001A25E7"/>
    <w:rsid w:val="001B3B42"/>
    <w:rsid w:val="001B3F12"/>
    <w:rsid w:val="00205774"/>
    <w:rsid w:val="00214687"/>
    <w:rsid w:val="00242E0D"/>
    <w:rsid w:val="00253208"/>
    <w:rsid w:val="002716C8"/>
    <w:rsid w:val="00287B14"/>
    <w:rsid w:val="00290B38"/>
    <w:rsid w:val="002A01C6"/>
    <w:rsid w:val="002B4387"/>
    <w:rsid w:val="002B45AC"/>
    <w:rsid w:val="002C54CF"/>
    <w:rsid w:val="002C7261"/>
    <w:rsid w:val="002C7F5E"/>
    <w:rsid w:val="002F1A6D"/>
    <w:rsid w:val="002F2621"/>
    <w:rsid w:val="00306AE1"/>
    <w:rsid w:val="003173ED"/>
    <w:rsid w:val="00320A37"/>
    <w:rsid w:val="00321F4E"/>
    <w:rsid w:val="00324153"/>
    <w:rsid w:val="0034412D"/>
    <w:rsid w:val="00356CD9"/>
    <w:rsid w:val="00361E19"/>
    <w:rsid w:val="003724EE"/>
    <w:rsid w:val="00386CC8"/>
    <w:rsid w:val="00397492"/>
    <w:rsid w:val="003A1594"/>
    <w:rsid w:val="003A5406"/>
    <w:rsid w:val="003C797D"/>
    <w:rsid w:val="003E4704"/>
    <w:rsid w:val="004079C2"/>
    <w:rsid w:val="0042073C"/>
    <w:rsid w:val="00421C29"/>
    <w:rsid w:val="00424013"/>
    <w:rsid w:val="00425E9D"/>
    <w:rsid w:val="004322EE"/>
    <w:rsid w:val="0043462B"/>
    <w:rsid w:val="0044294C"/>
    <w:rsid w:val="00452589"/>
    <w:rsid w:val="00460BB6"/>
    <w:rsid w:val="00471663"/>
    <w:rsid w:val="00476C4C"/>
    <w:rsid w:val="00476CFE"/>
    <w:rsid w:val="00492A01"/>
    <w:rsid w:val="004A7EF5"/>
    <w:rsid w:val="004D31BF"/>
    <w:rsid w:val="004D3341"/>
    <w:rsid w:val="004D6CF2"/>
    <w:rsid w:val="004D6EE2"/>
    <w:rsid w:val="004E0398"/>
    <w:rsid w:val="004E2AE9"/>
    <w:rsid w:val="00510E2C"/>
    <w:rsid w:val="00523DA9"/>
    <w:rsid w:val="00532128"/>
    <w:rsid w:val="0053501C"/>
    <w:rsid w:val="00536DD4"/>
    <w:rsid w:val="00553AC7"/>
    <w:rsid w:val="00555A14"/>
    <w:rsid w:val="00564AE2"/>
    <w:rsid w:val="0056732C"/>
    <w:rsid w:val="00584BC2"/>
    <w:rsid w:val="005904FE"/>
    <w:rsid w:val="005943C5"/>
    <w:rsid w:val="00596F99"/>
    <w:rsid w:val="005A31A1"/>
    <w:rsid w:val="005B7C79"/>
    <w:rsid w:val="005C4793"/>
    <w:rsid w:val="005D574B"/>
    <w:rsid w:val="005F3314"/>
    <w:rsid w:val="006049FE"/>
    <w:rsid w:val="006316FA"/>
    <w:rsid w:val="0064244B"/>
    <w:rsid w:val="006466FD"/>
    <w:rsid w:val="00651AB3"/>
    <w:rsid w:val="00654C96"/>
    <w:rsid w:val="0067197D"/>
    <w:rsid w:val="006853B8"/>
    <w:rsid w:val="00695E83"/>
    <w:rsid w:val="006A3A54"/>
    <w:rsid w:val="006B1C71"/>
    <w:rsid w:val="006B6C3C"/>
    <w:rsid w:val="006C0987"/>
    <w:rsid w:val="006C4390"/>
    <w:rsid w:val="006C4F41"/>
    <w:rsid w:val="006F00AD"/>
    <w:rsid w:val="00702051"/>
    <w:rsid w:val="0070652E"/>
    <w:rsid w:val="00712132"/>
    <w:rsid w:val="00713268"/>
    <w:rsid w:val="00714493"/>
    <w:rsid w:val="00714FB7"/>
    <w:rsid w:val="00715581"/>
    <w:rsid w:val="00723D2F"/>
    <w:rsid w:val="00734C61"/>
    <w:rsid w:val="00751F7E"/>
    <w:rsid w:val="0076763F"/>
    <w:rsid w:val="007733A1"/>
    <w:rsid w:val="00774C39"/>
    <w:rsid w:val="007C1226"/>
    <w:rsid w:val="007C2A6B"/>
    <w:rsid w:val="007D519A"/>
    <w:rsid w:val="007E476F"/>
    <w:rsid w:val="007F34DD"/>
    <w:rsid w:val="007F4CED"/>
    <w:rsid w:val="00803DD6"/>
    <w:rsid w:val="0080524D"/>
    <w:rsid w:val="00806ECA"/>
    <w:rsid w:val="00821571"/>
    <w:rsid w:val="00831AFD"/>
    <w:rsid w:val="008559E7"/>
    <w:rsid w:val="00867ADA"/>
    <w:rsid w:val="0088173D"/>
    <w:rsid w:val="008F2137"/>
    <w:rsid w:val="0090168D"/>
    <w:rsid w:val="009035FB"/>
    <w:rsid w:val="009036EE"/>
    <w:rsid w:val="00903FD3"/>
    <w:rsid w:val="00913E78"/>
    <w:rsid w:val="00920B64"/>
    <w:rsid w:val="0093297C"/>
    <w:rsid w:val="00937704"/>
    <w:rsid w:val="0094189E"/>
    <w:rsid w:val="00945DD0"/>
    <w:rsid w:val="00957C77"/>
    <w:rsid w:val="009727BF"/>
    <w:rsid w:val="00973547"/>
    <w:rsid w:val="0097501B"/>
    <w:rsid w:val="00975B91"/>
    <w:rsid w:val="0098738A"/>
    <w:rsid w:val="009B0238"/>
    <w:rsid w:val="009B1FC3"/>
    <w:rsid w:val="009B7334"/>
    <w:rsid w:val="009C19A0"/>
    <w:rsid w:val="009C6FE1"/>
    <w:rsid w:val="009D1389"/>
    <w:rsid w:val="00A11E92"/>
    <w:rsid w:val="00A52B17"/>
    <w:rsid w:val="00A5644F"/>
    <w:rsid w:val="00A64395"/>
    <w:rsid w:val="00A73643"/>
    <w:rsid w:val="00A757C4"/>
    <w:rsid w:val="00A82889"/>
    <w:rsid w:val="00A84D27"/>
    <w:rsid w:val="00A96871"/>
    <w:rsid w:val="00AB0AAC"/>
    <w:rsid w:val="00AB1231"/>
    <w:rsid w:val="00AC2482"/>
    <w:rsid w:val="00AC2F4F"/>
    <w:rsid w:val="00AC5E16"/>
    <w:rsid w:val="00AD7711"/>
    <w:rsid w:val="00AE1D0F"/>
    <w:rsid w:val="00AE24A6"/>
    <w:rsid w:val="00B04622"/>
    <w:rsid w:val="00B067CC"/>
    <w:rsid w:val="00B26611"/>
    <w:rsid w:val="00B33FE0"/>
    <w:rsid w:val="00B47BDB"/>
    <w:rsid w:val="00B5573D"/>
    <w:rsid w:val="00B56138"/>
    <w:rsid w:val="00B626A5"/>
    <w:rsid w:val="00B71187"/>
    <w:rsid w:val="00B8395E"/>
    <w:rsid w:val="00BB62C4"/>
    <w:rsid w:val="00BC7ADC"/>
    <w:rsid w:val="00BD43D4"/>
    <w:rsid w:val="00BD459A"/>
    <w:rsid w:val="00BD4C55"/>
    <w:rsid w:val="00BE783F"/>
    <w:rsid w:val="00BE7CBE"/>
    <w:rsid w:val="00BF4B85"/>
    <w:rsid w:val="00C34C7D"/>
    <w:rsid w:val="00C41A84"/>
    <w:rsid w:val="00C53BD5"/>
    <w:rsid w:val="00C55F9A"/>
    <w:rsid w:val="00C57A2C"/>
    <w:rsid w:val="00C8794F"/>
    <w:rsid w:val="00CA5E14"/>
    <w:rsid w:val="00CA75F2"/>
    <w:rsid w:val="00CB509B"/>
    <w:rsid w:val="00CB529D"/>
    <w:rsid w:val="00CE63B3"/>
    <w:rsid w:val="00CF0086"/>
    <w:rsid w:val="00D01828"/>
    <w:rsid w:val="00D16806"/>
    <w:rsid w:val="00D1779B"/>
    <w:rsid w:val="00D21844"/>
    <w:rsid w:val="00D45F04"/>
    <w:rsid w:val="00D56D1B"/>
    <w:rsid w:val="00D615A4"/>
    <w:rsid w:val="00D635F4"/>
    <w:rsid w:val="00D66BAE"/>
    <w:rsid w:val="00D67DB7"/>
    <w:rsid w:val="00D7099D"/>
    <w:rsid w:val="00D70ED9"/>
    <w:rsid w:val="00D7542D"/>
    <w:rsid w:val="00D871C8"/>
    <w:rsid w:val="00DA1925"/>
    <w:rsid w:val="00DA43B6"/>
    <w:rsid w:val="00DA5284"/>
    <w:rsid w:val="00DF2284"/>
    <w:rsid w:val="00E02C76"/>
    <w:rsid w:val="00E103E9"/>
    <w:rsid w:val="00E15264"/>
    <w:rsid w:val="00E31990"/>
    <w:rsid w:val="00E42CAE"/>
    <w:rsid w:val="00E53354"/>
    <w:rsid w:val="00E65BB6"/>
    <w:rsid w:val="00E662BB"/>
    <w:rsid w:val="00E70CC0"/>
    <w:rsid w:val="00E91B75"/>
    <w:rsid w:val="00E97FBA"/>
    <w:rsid w:val="00EB0D6B"/>
    <w:rsid w:val="00EB73C7"/>
    <w:rsid w:val="00EC08D8"/>
    <w:rsid w:val="00EC0F5E"/>
    <w:rsid w:val="00ED4B6D"/>
    <w:rsid w:val="00ED71C8"/>
    <w:rsid w:val="00F10F34"/>
    <w:rsid w:val="00F13279"/>
    <w:rsid w:val="00F6322C"/>
    <w:rsid w:val="00F763B3"/>
    <w:rsid w:val="00FA7D5B"/>
    <w:rsid w:val="00FC02DA"/>
    <w:rsid w:val="00FC16A8"/>
    <w:rsid w:val="00FC3371"/>
    <w:rsid w:val="00FC4D60"/>
    <w:rsid w:val="00FE0D56"/>
    <w:rsid w:val="00FE2393"/>
    <w:rsid w:val="00FF193D"/>
    <w:rsid w:val="00FF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2.25pt"/>
    </o:shapedefaults>
    <o:shapelayout v:ext="edit">
      <o:idmap v:ext="edit" data="1"/>
    </o:shapelayout>
  </w:shapeDefaults>
  <w:decimalSymbol w:val=","/>
  <w:listSeparator w:val=";"/>
  <w14:docId w14:val="2AF53B1C"/>
  <w15:docId w15:val="{4D1D4C3A-25E1-4E93-9222-60EAACE5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C7ADC"/>
    <w:pPr>
      <w:spacing w:after="6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9B7334"/>
    <w:pPr>
      <w:keepNext/>
      <w:spacing w:before="120"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C7ADC"/>
    <w:pPr>
      <w:keepNext/>
      <w:spacing w:before="240" w:after="24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B7334"/>
    <w:pPr>
      <w:keepNext/>
      <w:numPr>
        <w:numId w:val="4"/>
      </w:numPr>
      <w:spacing w:before="240" w:after="24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B7334"/>
    <w:pPr>
      <w:keepNext/>
      <w:spacing w:before="120" w:after="120"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B7334"/>
    <w:rPr>
      <w:color w:val="0000FF"/>
      <w:u w:val="single"/>
    </w:rPr>
  </w:style>
  <w:style w:type="character" w:styleId="Znakapoznpodarou">
    <w:name w:val="footnote reference"/>
    <w:basedOn w:val="Standardnpsmoodstavce"/>
    <w:semiHidden/>
    <w:rsid w:val="009B7334"/>
    <w:rPr>
      <w:vertAlign w:val="superscript"/>
    </w:rPr>
  </w:style>
  <w:style w:type="paragraph" w:styleId="Textpoznpodarou">
    <w:name w:val="footnote text"/>
    <w:basedOn w:val="Normln"/>
    <w:semiHidden/>
    <w:rsid w:val="009B7334"/>
    <w:pPr>
      <w:spacing w:after="0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rsid w:val="009B7334"/>
    <w:pPr>
      <w:tabs>
        <w:tab w:val="center" w:pos="4536"/>
        <w:tab w:val="right" w:pos="9072"/>
      </w:tabs>
      <w:spacing w:after="120"/>
      <w:jc w:val="left"/>
    </w:pPr>
  </w:style>
  <w:style w:type="paragraph" w:styleId="Zhlav">
    <w:name w:val="header"/>
    <w:basedOn w:val="Normln"/>
    <w:rsid w:val="009B7334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151D67"/>
    <w:rPr>
      <w:color w:val="808080"/>
    </w:rPr>
  </w:style>
  <w:style w:type="paragraph" w:styleId="Textbubliny">
    <w:name w:val="Balloon Text"/>
    <w:basedOn w:val="Normln"/>
    <w:link w:val="TextbublinyChar"/>
    <w:rsid w:val="00151D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1D6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6732C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CF0086"/>
    <w:pPr>
      <w:ind w:left="720"/>
      <w:contextualSpacing/>
    </w:pPr>
  </w:style>
  <w:style w:type="table" w:styleId="Jednoduchtabulka1">
    <w:name w:val="Table Simple 1"/>
    <w:basedOn w:val="Normlntabulka"/>
    <w:uiPriority w:val="99"/>
    <w:rsid w:val="00553AC7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_PO\_&#353;ablony\_INFO.%20souhlas%201.9.2019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2844-FFAB-4A9F-A3DD-FE40278B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_INFO. souhlas 1.9.2019</Template>
  <TotalTime>4</TotalTime>
  <Pages>2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5 vyjádření - žák</vt:lpstr>
    </vt:vector>
  </TitlesOfParts>
  <Company>Vysočina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5 vyjádření - žák</dc:title>
  <dc:creator>Jana Rittichová</dc:creator>
  <cp:lastModifiedBy>Jana Rittichová</cp:lastModifiedBy>
  <cp:revision>1</cp:revision>
  <cp:lastPrinted>2018-08-28T06:33:00Z</cp:lastPrinted>
  <dcterms:created xsi:type="dcterms:W3CDTF">2019-11-08T11:52:00Z</dcterms:created>
  <dcterms:modified xsi:type="dcterms:W3CDTF">2019-11-08T11:56:00Z</dcterms:modified>
</cp:coreProperties>
</file>